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5D53" w14:textId="77777777" w:rsidR="00801683" w:rsidRPr="00801683" w:rsidRDefault="00801683" w:rsidP="00801683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801683">
        <w:rPr>
          <w:rFonts w:ascii="Calibri" w:hAnsi="Calibri" w:cs="Calibri"/>
          <w:b/>
          <w:bCs/>
          <w:sz w:val="28"/>
          <w:szCs w:val="28"/>
          <w:lang w:val="en-GB"/>
        </w:rPr>
        <w:t>DECLARATION OF AUTHORS’ CONTRIBUTION</w:t>
      </w:r>
    </w:p>
    <w:p w14:paraId="37D5201B" w14:textId="77777777" w:rsidR="00801683" w:rsidRPr="00801683" w:rsidRDefault="00801683" w:rsidP="00801683">
      <w:pPr>
        <w:rPr>
          <w:rFonts w:ascii="Calibri" w:hAnsi="Calibri" w:cs="Calibri"/>
          <w:lang w:val="en-GB"/>
        </w:rPr>
      </w:pPr>
    </w:p>
    <w:p w14:paraId="063D7551" w14:textId="77777777" w:rsidR="00801683" w:rsidRPr="00801683" w:rsidRDefault="00801683" w:rsidP="00801683">
      <w:pPr>
        <w:rPr>
          <w:rFonts w:ascii="Calibri" w:hAnsi="Calibri" w:cs="Calibri"/>
          <w:bCs/>
          <w:i/>
          <w:iCs/>
          <w:lang w:val="en-GB"/>
        </w:rPr>
      </w:pPr>
      <w:r w:rsidRPr="00801683">
        <w:rPr>
          <w:rFonts w:ascii="Calibri" w:hAnsi="Calibri"/>
          <w:lang w:val="en-GB"/>
        </w:rPr>
        <w:t xml:space="preserve">We, the PhD </w:t>
      </w:r>
      <w:proofErr w:type="gramStart"/>
      <w:r w:rsidRPr="00801683">
        <w:rPr>
          <w:rFonts w:ascii="Calibri" w:hAnsi="Calibri"/>
          <w:lang w:val="en-GB"/>
        </w:rPr>
        <w:t>candidate</w:t>
      </w:r>
      <w:proofErr w:type="gramEnd"/>
      <w:r w:rsidRPr="00801683">
        <w:rPr>
          <w:rFonts w:ascii="Calibri" w:hAnsi="Calibri"/>
          <w:lang w:val="en-GB"/>
        </w:rPr>
        <w:t xml:space="preserve"> and the candidate’s Supervisor, certify that all co-authors have consented to their work being included in the thesis and they have accepted the candidate’s contribution as indicated in the </w:t>
      </w:r>
      <w:r w:rsidRPr="00801683">
        <w:rPr>
          <w:rFonts w:ascii="Calibri" w:hAnsi="Calibri" w:cs="Calibri"/>
          <w:bCs/>
          <w:i/>
          <w:iCs/>
          <w:lang w:val="en-GB"/>
        </w:rPr>
        <w:t>Declaration of authors' contributions.</w:t>
      </w:r>
    </w:p>
    <w:p w14:paraId="7ECA5F2B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34B1DE0C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01683" w:rsidRPr="00801683" w14:paraId="6C1FAEA6" w14:textId="77777777" w:rsidTr="00DD0EEF">
        <w:tc>
          <w:tcPr>
            <w:tcW w:w="8494" w:type="dxa"/>
            <w:gridSpan w:val="2"/>
            <w:shd w:val="clear" w:color="auto" w:fill="auto"/>
          </w:tcPr>
          <w:p w14:paraId="26A03BB7" w14:textId="77777777" w:rsidR="00801683" w:rsidRPr="00801683" w:rsidRDefault="00801683" w:rsidP="00DD0EEF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801683">
              <w:rPr>
                <w:rFonts w:ascii="Calibri" w:hAnsi="Calibri" w:cs="Calibri"/>
                <w:b/>
                <w:szCs w:val="22"/>
                <w:lang w:val="en-GB"/>
              </w:rPr>
              <w:t>Name of the thesis chapter</w:t>
            </w:r>
          </w:p>
        </w:tc>
      </w:tr>
      <w:tr w:rsidR="00801683" w:rsidRPr="00801683" w14:paraId="2F4AA410" w14:textId="77777777" w:rsidTr="00DD0EEF">
        <w:tc>
          <w:tcPr>
            <w:tcW w:w="8494" w:type="dxa"/>
            <w:gridSpan w:val="2"/>
          </w:tcPr>
          <w:p w14:paraId="167C07F9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</w:tr>
      <w:tr w:rsidR="00801683" w:rsidRPr="00801683" w14:paraId="4BC6DEB1" w14:textId="77777777" w:rsidTr="00DD0EEF">
        <w:tc>
          <w:tcPr>
            <w:tcW w:w="8494" w:type="dxa"/>
            <w:gridSpan w:val="2"/>
            <w:shd w:val="clear" w:color="auto" w:fill="auto"/>
          </w:tcPr>
          <w:p w14:paraId="5D84D406" w14:textId="77777777" w:rsidR="00801683" w:rsidRPr="00801683" w:rsidRDefault="00801683" w:rsidP="00DD0EEF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801683">
              <w:rPr>
                <w:rFonts w:ascii="Calibri" w:hAnsi="Calibri" w:cs="Calibri"/>
                <w:b/>
                <w:szCs w:val="22"/>
                <w:lang w:val="en-GB"/>
              </w:rPr>
              <w:t>Citation of the relevant paper</w:t>
            </w:r>
          </w:p>
        </w:tc>
      </w:tr>
      <w:tr w:rsidR="00801683" w:rsidRPr="00801683" w14:paraId="464266E0" w14:textId="77777777" w:rsidTr="00DD0EEF">
        <w:tc>
          <w:tcPr>
            <w:tcW w:w="8494" w:type="dxa"/>
            <w:gridSpan w:val="2"/>
          </w:tcPr>
          <w:p w14:paraId="275A1773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</w:tr>
      <w:tr w:rsidR="00801683" w:rsidRPr="00801683" w14:paraId="2AEE2467" w14:textId="77777777" w:rsidTr="006107C9">
        <w:tc>
          <w:tcPr>
            <w:tcW w:w="3397" w:type="dxa"/>
            <w:shd w:val="clear" w:color="auto" w:fill="auto"/>
          </w:tcPr>
          <w:p w14:paraId="7C717FE1" w14:textId="77777777" w:rsidR="00801683" w:rsidRPr="00801683" w:rsidRDefault="00801683" w:rsidP="00DD0EEF">
            <w:pPr>
              <w:rPr>
                <w:rFonts w:ascii="Calibri" w:hAnsi="Calibri"/>
                <w:b/>
                <w:szCs w:val="22"/>
                <w:lang w:val="en-GB"/>
              </w:rPr>
            </w:pPr>
            <w:r w:rsidRPr="00801683">
              <w:rPr>
                <w:rFonts w:ascii="Calibri" w:hAnsi="Calibri"/>
                <w:b/>
                <w:szCs w:val="22"/>
                <w:lang w:val="en-GB"/>
              </w:rPr>
              <w:t>Name of the PhD candidate</w:t>
            </w:r>
          </w:p>
        </w:tc>
        <w:tc>
          <w:tcPr>
            <w:tcW w:w="5097" w:type="dxa"/>
            <w:shd w:val="clear" w:color="auto" w:fill="auto"/>
          </w:tcPr>
          <w:p w14:paraId="2943D925" w14:textId="77777777" w:rsidR="00801683" w:rsidRPr="00801683" w:rsidRDefault="00801683" w:rsidP="00DD0EEF">
            <w:pPr>
              <w:rPr>
                <w:rFonts w:ascii="Calibri" w:hAnsi="Calibri"/>
                <w:b/>
                <w:szCs w:val="22"/>
                <w:lang w:val="en-GB"/>
              </w:rPr>
            </w:pPr>
            <w:proofErr w:type="spellStart"/>
            <w:r w:rsidRPr="00801683">
              <w:rPr>
                <w:rFonts w:ascii="Calibri" w:hAnsi="Calibri"/>
                <w:b/>
                <w:szCs w:val="22"/>
                <w:lang w:val="en-GB"/>
              </w:rPr>
              <w:t>CRediT</w:t>
            </w:r>
            <w:proofErr w:type="spellEnd"/>
            <w:r w:rsidRPr="00801683">
              <w:rPr>
                <w:rFonts w:ascii="Calibri" w:hAnsi="Calibri"/>
                <w:b/>
                <w:szCs w:val="22"/>
                <w:lang w:val="en-GB"/>
              </w:rPr>
              <w:t xml:space="preserve"> author statement</w:t>
            </w:r>
            <w:r w:rsidRPr="00801683">
              <w:rPr>
                <w:rStyle w:val="Znakapoznpodarou"/>
                <w:rFonts w:ascii="Calibri" w:hAnsi="Calibri"/>
                <w:b/>
                <w:szCs w:val="22"/>
                <w:lang w:val="en-GB"/>
              </w:rPr>
              <w:footnoteReference w:id="1"/>
            </w:r>
          </w:p>
        </w:tc>
      </w:tr>
      <w:tr w:rsidR="00801683" w:rsidRPr="00801683" w14:paraId="70A923CC" w14:textId="77777777" w:rsidTr="006107C9">
        <w:tc>
          <w:tcPr>
            <w:tcW w:w="3397" w:type="dxa"/>
          </w:tcPr>
          <w:p w14:paraId="0CF75398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5097" w:type="dxa"/>
          </w:tcPr>
          <w:p w14:paraId="074EAF56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</w:tr>
      <w:tr w:rsidR="00801683" w:rsidRPr="00801683" w14:paraId="3030EC0C" w14:textId="77777777" w:rsidTr="006107C9">
        <w:tc>
          <w:tcPr>
            <w:tcW w:w="3397" w:type="dxa"/>
            <w:shd w:val="clear" w:color="auto" w:fill="auto"/>
          </w:tcPr>
          <w:p w14:paraId="23CF33BC" w14:textId="77777777" w:rsidR="00801683" w:rsidRPr="00801683" w:rsidRDefault="00801683" w:rsidP="00DD0EEF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801683">
              <w:rPr>
                <w:rFonts w:ascii="Calibri" w:hAnsi="Calibri"/>
                <w:b/>
                <w:szCs w:val="22"/>
                <w:lang w:val="en-GB"/>
              </w:rPr>
              <w:t xml:space="preserve">Name of Co-Authors </w:t>
            </w:r>
          </w:p>
        </w:tc>
        <w:tc>
          <w:tcPr>
            <w:tcW w:w="5097" w:type="dxa"/>
            <w:shd w:val="clear" w:color="auto" w:fill="auto"/>
          </w:tcPr>
          <w:p w14:paraId="5F00790E" w14:textId="77777777" w:rsidR="00801683" w:rsidRPr="00801683" w:rsidRDefault="00801683" w:rsidP="00DD0EEF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</w:tc>
      </w:tr>
      <w:tr w:rsidR="00801683" w:rsidRPr="00801683" w14:paraId="760F2661" w14:textId="77777777" w:rsidTr="006107C9">
        <w:tc>
          <w:tcPr>
            <w:tcW w:w="3397" w:type="dxa"/>
          </w:tcPr>
          <w:p w14:paraId="5FDC59A8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5097" w:type="dxa"/>
          </w:tcPr>
          <w:p w14:paraId="23685EF2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</w:tr>
      <w:tr w:rsidR="00801683" w:rsidRPr="00801683" w14:paraId="68A646A0" w14:textId="77777777" w:rsidTr="006107C9">
        <w:tc>
          <w:tcPr>
            <w:tcW w:w="3397" w:type="dxa"/>
          </w:tcPr>
          <w:p w14:paraId="3E40477B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5097" w:type="dxa"/>
          </w:tcPr>
          <w:p w14:paraId="4303176B" w14:textId="77777777" w:rsidR="00801683" w:rsidRPr="00801683" w:rsidRDefault="00801683" w:rsidP="00DD0EEF">
            <w:pPr>
              <w:rPr>
                <w:rFonts w:ascii="Calibri" w:hAnsi="Calibri" w:cs="Calibri"/>
                <w:bCs/>
                <w:szCs w:val="22"/>
                <w:lang w:val="en-GB"/>
              </w:rPr>
            </w:pPr>
          </w:p>
        </w:tc>
      </w:tr>
    </w:tbl>
    <w:p w14:paraId="4DF05166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176F97C4" w14:textId="77777777" w:rsidR="00801683" w:rsidRPr="00801683" w:rsidRDefault="00801683" w:rsidP="00801683">
      <w:pPr>
        <w:rPr>
          <w:rFonts w:ascii="Calibri" w:hAnsi="Calibri" w:cs="Calibri"/>
          <w:bCs/>
          <w:i/>
          <w:iCs/>
          <w:lang w:val="en-GB"/>
        </w:rPr>
      </w:pPr>
      <w:r w:rsidRPr="00801683">
        <w:rPr>
          <w:rFonts w:ascii="Calibri" w:hAnsi="Calibri" w:cs="Calibri"/>
          <w:bCs/>
          <w:i/>
          <w:iCs/>
          <w:lang w:val="en-GB"/>
        </w:rPr>
        <w:t>(Please insert this table for each chapter of your Journal Article Format Dissertation Thesis separately)</w:t>
      </w:r>
    </w:p>
    <w:p w14:paraId="2F1DE849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29650732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23D1D85E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44664166" w14:textId="77777777" w:rsidR="00801683" w:rsidRPr="00801683" w:rsidRDefault="00801683" w:rsidP="00801683">
      <w:pPr>
        <w:rPr>
          <w:rFonts w:ascii="Calibri" w:hAnsi="Calibri"/>
          <w:b/>
          <w:bCs/>
          <w:lang w:val="en-GB"/>
        </w:rPr>
      </w:pPr>
      <w:r w:rsidRPr="00801683">
        <w:rPr>
          <w:rFonts w:ascii="Calibri" w:hAnsi="Calibri"/>
          <w:b/>
          <w:bCs/>
          <w:lang w:val="en-GB"/>
        </w:rPr>
        <w:t>Name of</w:t>
      </w:r>
      <w:r w:rsidRPr="00801683">
        <w:rPr>
          <w:rFonts w:ascii="Calibri" w:hAnsi="Calibri" w:cs="Arial"/>
          <w:b/>
          <w:bCs/>
          <w:lang w:val="en-GB"/>
        </w:rPr>
        <w:t xml:space="preserve"> the PhD candidate</w:t>
      </w:r>
      <w:r w:rsidRPr="00801683">
        <w:rPr>
          <w:rFonts w:ascii="Calibri" w:hAnsi="Calibri"/>
          <w:b/>
          <w:bCs/>
          <w:lang w:val="en-GB"/>
        </w:rPr>
        <w:t>:</w:t>
      </w:r>
    </w:p>
    <w:p w14:paraId="21E7C930" w14:textId="77777777" w:rsidR="00801683" w:rsidRPr="00801683" w:rsidRDefault="00801683" w:rsidP="00801683">
      <w:pPr>
        <w:rPr>
          <w:rFonts w:ascii="Calibri" w:hAnsi="Calibri"/>
          <w:lang w:val="en-GB"/>
        </w:rPr>
      </w:pPr>
    </w:p>
    <w:p w14:paraId="541DF5D3" w14:textId="77777777" w:rsidR="00801683" w:rsidRPr="00801683" w:rsidRDefault="00801683" w:rsidP="00801683">
      <w:pPr>
        <w:rPr>
          <w:rFonts w:ascii="Calibri" w:hAnsi="Calibri"/>
          <w:lang w:val="en-GB"/>
        </w:rPr>
      </w:pPr>
    </w:p>
    <w:p w14:paraId="1C6C931F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</w:p>
    <w:p w14:paraId="0C54BC38" w14:textId="77777777" w:rsidR="00801683" w:rsidRPr="00801683" w:rsidRDefault="00801683" w:rsidP="00801683">
      <w:pPr>
        <w:tabs>
          <w:tab w:val="left" w:pos="3119"/>
        </w:tabs>
        <w:ind w:left="567"/>
        <w:rPr>
          <w:rFonts w:ascii="Calibri" w:hAnsi="Calibri"/>
          <w:u w:val="single"/>
          <w:lang w:val="en-GB"/>
        </w:rPr>
      </w:pP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</w:p>
    <w:p w14:paraId="29C56D69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  <w:r w:rsidRPr="00801683">
        <w:rPr>
          <w:rFonts w:ascii="Calibri" w:hAnsi="Calibri"/>
          <w:lang w:val="en-GB"/>
        </w:rPr>
        <w:t>PhD candidate signature</w:t>
      </w:r>
      <w:r w:rsidRPr="00801683">
        <w:rPr>
          <w:rFonts w:ascii="Calibri" w:hAnsi="Calibri"/>
          <w:lang w:val="en-GB"/>
        </w:rPr>
        <w:tab/>
        <w:t>Date</w:t>
      </w:r>
    </w:p>
    <w:p w14:paraId="16033069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</w:p>
    <w:p w14:paraId="1364E8C4" w14:textId="77777777" w:rsidR="00801683" w:rsidRPr="00801683" w:rsidRDefault="00801683" w:rsidP="00801683">
      <w:pPr>
        <w:rPr>
          <w:rFonts w:ascii="Calibri" w:hAnsi="Calibri"/>
          <w:lang w:val="en-GB"/>
        </w:rPr>
      </w:pPr>
    </w:p>
    <w:p w14:paraId="214258A8" w14:textId="77777777" w:rsidR="00801683" w:rsidRPr="00801683" w:rsidRDefault="00801683" w:rsidP="00801683">
      <w:pPr>
        <w:rPr>
          <w:rFonts w:ascii="Calibri" w:hAnsi="Calibri"/>
          <w:b/>
          <w:bCs/>
          <w:lang w:val="en-GB"/>
        </w:rPr>
      </w:pPr>
      <w:r w:rsidRPr="00801683">
        <w:rPr>
          <w:rFonts w:ascii="Calibri" w:hAnsi="Calibri"/>
          <w:b/>
          <w:bCs/>
          <w:lang w:val="en-GB"/>
        </w:rPr>
        <w:t>Name / title of the PhD supervisor:</w:t>
      </w:r>
    </w:p>
    <w:p w14:paraId="094FFA61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</w:p>
    <w:p w14:paraId="5C450A71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</w:p>
    <w:p w14:paraId="5FAE7B86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</w:p>
    <w:p w14:paraId="43C5A1CA" w14:textId="77777777" w:rsidR="00801683" w:rsidRPr="00801683" w:rsidRDefault="00801683" w:rsidP="00801683">
      <w:pPr>
        <w:tabs>
          <w:tab w:val="left" w:pos="3119"/>
        </w:tabs>
        <w:ind w:left="567"/>
        <w:rPr>
          <w:rFonts w:ascii="Calibri" w:hAnsi="Calibri"/>
          <w:u w:val="single"/>
          <w:lang w:val="en-GB"/>
        </w:rPr>
      </w:pP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  <w:r w:rsidRPr="00801683">
        <w:rPr>
          <w:rFonts w:ascii="Calibri" w:hAnsi="Calibri"/>
          <w:u w:val="single"/>
          <w:lang w:val="en-GB"/>
        </w:rPr>
        <w:tab/>
      </w:r>
    </w:p>
    <w:p w14:paraId="0FDCA19F" w14:textId="77777777" w:rsidR="00801683" w:rsidRPr="00801683" w:rsidRDefault="00801683" w:rsidP="00801683">
      <w:pPr>
        <w:tabs>
          <w:tab w:val="left" w:pos="6237"/>
        </w:tabs>
        <w:ind w:left="567"/>
        <w:rPr>
          <w:rFonts w:ascii="Calibri" w:hAnsi="Calibri"/>
          <w:lang w:val="en-GB"/>
        </w:rPr>
      </w:pPr>
      <w:r w:rsidRPr="00801683">
        <w:rPr>
          <w:rFonts w:ascii="Calibri" w:hAnsi="Calibri"/>
          <w:lang w:val="en-GB"/>
        </w:rPr>
        <w:t>PhD Supervisor signature</w:t>
      </w:r>
      <w:r w:rsidRPr="00801683">
        <w:rPr>
          <w:rFonts w:ascii="Calibri" w:hAnsi="Calibri"/>
          <w:lang w:val="en-GB"/>
        </w:rPr>
        <w:tab/>
        <w:t>Date</w:t>
      </w:r>
    </w:p>
    <w:p w14:paraId="1E30FF12" w14:textId="77777777" w:rsidR="00801683" w:rsidRPr="00801683" w:rsidRDefault="00801683" w:rsidP="00801683">
      <w:pPr>
        <w:rPr>
          <w:rFonts w:ascii="Calibri" w:hAnsi="Calibri"/>
          <w:lang w:val="en-GB"/>
        </w:rPr>
      </w:pPr>
    </w:p>
    <w:p w14:paraId="58B612C1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5BFA5F50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2F275ACD" w14:textId="77777777" w:rsidR="00801683" w:rsidRPr="00801683" w:rsidRDefault="00801683" w:rsidP="00801683">
      <w:pPr>
        <w:rPr>
          <w:rFonts w:ascii="Calibri" w:hAnsi="Calibri" w:cs="Calibri"/>
          <w:bCs/>
          <w:lang w:val="en-GB"/>
        </w:rPr>
      </w:pPr>
    </w:p>
    <w:p w14:paraId="13D3430A" w14:textId="77777777" w:rsidR="00801683" w:rsidRPr="00801683" w:rsidRDefault="00801683" w:rsidP="00801683">
      <w:pPr>
        <w:rPr>
          <w:rFonts w:ascii="Cambria" w:hAnsi="Cambria"/>
          <w:color w:val="131516"/>
          <w:lang w:val="en-GB"/>
        </w:rPr>
      </w:pPr>
    </w:p>
    <w:p w14:paraId="2ABFA4EF" w14:textId="77777777" w:rsidR="00801683" w:rsidRPr="00801683" w:rsidRDefault="00801683" w:rsidP="00801683">
      <w:pPr>
        <w:rPr>
          <w:rFonts w:ascii="Cambria" w:hAnsi="Cambria"/>
          <w:color w:val="131516"/>
          <w:lang w:val="en-GB"/>
        </w:rPr>
      </w:pPr>
    </w:p>
    <w:p w14:paraId="782612EC" w14:textId="77777777" w:rsidR="0018220E" w:rsidRPr="00801683" w:rsidRDefault="0018220E" w:rsidP="0018220E">
      <w:pPr>
        <w:rPr>
          <w:rFonts w:asciiTheme="minorHAnsi" w:hAnsiTheme="minorHAnsi" w:cstheme="minorHAnsi"/>
          <w:lang w:val="en-GB"/>
        </w:rPr>
      </w:pPr>
    </w:p>
    <w:sectPr w:rsidR="0018220E" w:rsidRPr="00801683" w:rsidSect="0034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161C" w14:textId="77777777" w:rsidR="00347ED6" w:rsidRDefault="00347ED6" w:rsidP="00091D49">
      <w:r>
        <w:separator/>
      </w:r>
    </w:p>
  </w:endnote>
  <w:endnote w:type="continuationSeparator" w:id="0">
    <w:p w14:paraId="5F1973B1" w14:textId="77777777" w:rsidR="00347ED6" w:rsidRDefault="00347ED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A4A" w14:textId="77777777" w:rsidR="00F742B6" w:rsidRDefault="00F742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749E" w14:textId="77777777" w:rsidR="00F742B6" w:rsidRDefault="00F742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619E" w14:textId="77777777" w:rsidR="00F742B6" w:rsidRDefault="00F742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7114" w14:textId="77777777" w:rsidR="00347ED6" w:rsidRDefault="00347ED6" w:rsidP="00091D49">
      <w:r>
        <w:separator/>
      </w:r>
    </w:p>
  </w:footnote>
  <w:footnote w:type="continuationSeparator" w:id="0">
    <w:p w14:paraId="3E0591C3" w14:textId="77777777" w:rsidR="00347ED6" w:rsidRDefault="00347ED6" w:rsidP="00091D49">
      <w:r>
        <w:continuationSeparator/>
      </w:r>
    </w:p>
  </w:footnote>
  <w:footnote w:id="1">
    <w:p w14:paraId="1527378C" w14:textId="77777777" w:rsidR="00801683" w:rsidRPr="00A43B17" w:rsidRDefault="00801683" w:rsidP="00801683">
      <w:pPr>
        <w:pStyle w:val="Textpoznpodarou"/>
        <w:ind w:firstLine="0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43B17">
        <w:rPr>
          <w:rFonts w:ascii="Cambria" w:hAnsi="Cambria" w:cs="Calibri"/>
          <w:sz w:val="18"/>
          <w:szCs w:val="18"/>
        </w:rPr>
        <w:t xml:space="preserve">The </w:t>
      </w:r>
      <w:proofErr w:type="spellStart"/>
      <w:r w:rsidRPr="00A43B17">
        <w:rPr>
          <w:rFonts w:ascii="Cambria" w:hAnsi="Cambria" w:cs="Calibri"/>
          <w:sz w:val="18"/>
          <w:szCs w:val="18"/>
        </w:rPr>
        <w:t>CRediT</w:t>
      </w:r>
      <w:proofErr w:type="spellEnd"/>
      <w:r w:rsidRPr="00A43B17">
        <w:rPr>
          <w:rFonts w:ascii="Cambria" w:hAnsi="Cambria" w:cs="Calibri"/>
          <w:sz w:val="18"/>
          <w:szCs w:val="18"/>
        </w:rPr>
        <w:t xml:space="preserve"> (Contributor Roles Taxonomy) consists of following 14 roles to choose from: Conceptualization, Data curation, Formal Analysis, Funding acquisition, Investigation, Methodology, Project administration, Resources, Software, Supervision, Validation, Visualization, Writing – original draft, Writing – review &amp; </w:t>
      </w:r>
      <w:proofErr w:type="gramStart"/>
      <w:r w:rsidRPr="00A43B17">
        <w:rPr>
          <w:rFonts w:ascii="Cambria" w:hAnsi="Cambria" w:cs="Calibri"/>
          <w:sz w:val="18"/>
          <w:szCs w:val="18"/>
        </w:rPr>
        <w:t>editing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E09E" w14:textId="77777777" w:rsidR="00F742B6" w:rsidRDefault="00F742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0586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D562D2" wp14:editId="6D3CEA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0183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D562D2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3820183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54FC4281" wp14:editId="6C903630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F357" w14:textId="61C3BF62" w:rsidR="00080B21" w:rsidRDefault="00675699" w:rsidP="00675699">
    <w:pPr>
      <w:pStyle w:val="TelefonEmail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37B632" wp14:editId="120158EF">
              <wp:simplePos x="0" y="0"/>
              <wp:positionH relativeFrom="column">
                <wp:posOffset>3493770</wp:posOffset>
              </wp:positionH>
              <wp:positionV relativeFrom="paragraph">
                <wp:posOffset>-807720</wp:posOffset>
              </wp:positionV>
              <wp:extent cx="2360930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332E8" w14:textId="77777777" w:rsidR="00675699" w:rsidRPr="00675699" w:rsidRDefault="00675699" w:rsidP="00675699">
                          <w:pPr>
                            <w:pStyle w:val="TelefonEmail"/>
                            <w:rPr>
                              <w:b/>
                              <w:bCs/>
                            </w:rPr>
                          </w:pPr>
                          <w:r w:rsidRPr="00675699">
                            <w:rPr>
                              <w:b/>
                              <w:bCs/>
                            </w:rPr>
                            <w:t>PhD and Research Office</w:t>
                          </w:r>
                        </w:p>
                        <w:p w14:paraId="0F24A19C" w14:textId="77777777" w:rsidR="00675699" w:rsidRPr="00637A19" w:rsidRDefault="00675699" w:rsidP="00675699">
                          <w:pPr>
                            <w:pStyle w:val="TelefonEmail"/>
                          </w:pPr>
                          <w:r w:rsidRPr="007A0FD0">
                            <w:t>Ph</w:t>
                          </w:r>
                          <w:r>
                            <w:t>D</w:t>
                          </w:r>
                          <w:r w:rsidRPr="007A0FD0">
                            <w:t>and</w:t>
                          </w:r>
                          <w:r>
                            <w:t>R</w:t>
                          </w:r>
                          <w:r w:rsidRPr="007A0FD0">
                            <w:t>esearch</w:t>
                          </w:r>
                          <w:r>
                            <w:t>@ftz.czu.cz</w:t>
                          </w:r>
                        </w:p>
                        <w:p w14:paraId="1E53D25D" w14:textId="529DC032" w:rsidR="00675699" w:rsidRDefault="0067569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37B6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75.1pt;margin-top:-63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DzvDRC4AAAAAsBAAAPAAAAAAAAAAAAAAAAAGsEAABkcnMvZG93bnJldi54bWxQSwUGAAAAAAQA&#10;BADzAAAAeAUAAAAA&#10;" stroked="f">
              <v:textbox style="mso-fit-shape-to-text:t">
                <w:txbxContent>
                  <w:p w14:paraId="08E332E8" w14:textId="77777777" w:rsidR="00675699" w:rsidRPr="00675699" w:rsidRDefault="00675699" w:rsidP="00675699">
                    <w:pPr>
                      <w:pStyle w:val="TelefonEmail"/>
                      <w:rPr>
                        <w:b/>
                        <w:bCs/>
                      </w:rPr>
                    </w:pPr>
                    <w:r w:rsidRPr="00675699">
                      <w:rPr>
                        <w:b/>
                        <w:bCs/>
                      </w:rPr>
                      <w:t>PhD and Research Office</w:t>
                    </w:r>
                  </w:p>
                  <w:p w14:paraId="0F24A19C" w14:textId="77777777" w:rsidR="00675699" w:rsidRPr="00637A19" w:rsidRDefault="00675699" w:rsidP="00675699">
                    <w:pPr>
                      <w:pStyle w:val="TelefonEmail"/>
                    </w:pPr>
                    <w:r w:rsidRPr="007A0FD0">
                      <w:t>Ph</w:t>
                    </w:r>
                    <w:r>
                      <w:t>D</w:t>
                    </w:r>
                    <w:r w:rsidRPr="007A0FD0">
                      <w:t>and</w:t>
                    </w:r>
                    <w:r>
                      <w:t>R</w:t>
                    </w:r>
                    <w:r w:rsidRPr="007A0FD0">
                      <w:t>esearch</w:t>
                    </w:r>
                    <w:r>
                      <w:t>@ftz.czu.cz</w:t>
                    </w:r>
                  </w:p>
                  <w:p w14:paraId="1E53D25D" w14:textId="529DC032" w:rsidR="00675699" w:rsidRDefault="00675699"/>
                </w:txbxContent>
              </v:textbox>
              <w10:wrap type="square"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7728" behindDoc="1" locked="1" layoutInCell="1" allowOverlap="1" wp14:anchorId="737BBBC8" wp14:editId="0D392D7F">
          <wp:simplePos x="0" y="0"/>
          <wp:positionH relativeFrom="page">
            <wp:align>right</wp:align>
          </wp:positionH>
          <wp:positionV relativeFrom="page">
            <wp:posOffset>66675</wp:posOffset>
          </wp:positionV>
          <wp:extent cx="7555865" cy="10687685"/>
          <wp:effectExtent l="0" t="0" r="698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E"/>
    <w:rsid w:val="00022976"/>
    <w:rsid w:val="00047E4D"/>
    <w:rsid w:val="00071E4A"/>
    <w:rsid w:val="00080B21"/>
    <w:rsid w:val="000819F1"/>
    <w:rsid w:val="00091D49"/>
    <w:rsid w:val="000A2EC3"/>
    <w:rsid w:val="000E0C3B"/>
    <w:rsid w:val="00102EE1"/>
    <w:rsid w:val="00112C1E"/>
    <w:rsid w:val="0012773F"/>
    <w:rsid w:val="00153D59"/>
    <w:rsid w:val="00164857"/>
    <w:rsid w:val="0018220E"/>
    <w:rsid w:val="001937D1"/>
    <w:rsid w:val="001A0294"/>
    <w:rsid w:val="001B168F"/>
    <w:rsid w:val="001B2532"/>
    <w:rsid w:val="001C1821"/>
    <w:rsid w:val="001C19A1"/>
    <w:rsid w:val="001C32B8"/>
    <w:rsid w:val="001D6585"/>
    <w:rsid w:val="001D7850"/>
    <w:rsid w:val="001D7ED7"/>
    <w:rsid w:val="0021036F"/>
    <w:rsid w:val="00217A43"/>
    <w:rsid w:val="0024314B"/>
    <w:rsid w:val="00266416"/>
    <w:rsid w:val="00290DCE"/>
    <w:rsid w:val="002C42B7"/>
    <w:rsid w:val="002D18D7"/>
    <w:rsid w:val="002D6AE0"/>
    <w:rsid w:val="002E16CE"/>
    <w:rsid w:val="002E2574"/>
    <w:rsid w:val="002E5E12"/>
    <w:rsid w:val="00332499"/>
    <w:rsid w:val="00344F27"/>
    <w:rsid w:val="00345420"/>
    <w:rsid w:val="00347ED6"/>
    <w:rsid w:val="00390593"/>
    <w:rsid w:val="003C64F8"/>
    <w:rsid w:val="003F2FA2"/>
    <w:rsid w:val="004133B0"/>
    <w:rsid w:val="00417DE6"/>
    <w:rsid w:val="00435128"/>
    <w:rsid w:val="004B0850"/>
    <w:rsid w:val="00504549"/>
    <w:rsid w:val="00541CFE"/>
    <w:rsid w:val="005474A4"/>
    <w:rsid w:val="0056507A"/>
    <w:rsid w:val="00573309"/>
    <w:rsid w:val="005A36D9"/>
    <w:rsid w:val="005F0305"/>
    <w:rsid w:val="006107C9"/>
    <w:rsid w:val="00615AEE"/>
    <w:rsid w:val="00625499"/>
    <w:rsid w:val="00637A19"/>
    <w:rsid w:val="00641B4A"/>
    <w:rsid w:val="00654596"/>
    <w:rsid w:val="0067179E"/>
    <w:rsid w:val="00675699"/>
    <w:rsid w:val="006A45F7"/>
    <w:rsid w:val="006A7E7C"/>
    <w:rsid w:val="006C13E1"/>
    <w:rsid w:val="006C7235"/>
    <w:rsid w:val="006E1C78"/>
    <w:rsid w:val="006E48AE"/>
    <w:rsid w:val="007005C0"/>
    <w:rsid w:val="007134FE"/>
    <w:rsid w:val="00736E5A"/>
    <w:rsid w:val="00771492"/>
    <w:rsid w:val="007A0FD0"/>
    <w:rsid w:val="007A2B95"/>
    <w:rsid w:val="007B0C58"/>
    <w:rsid w:val="00801683"/>
    <w:rsid w:val="00810F50"/>
    <w:rsid w:val="0082097F"/>
    <w:rsid w:val="00861803"/>
    <w:rsid w:val="00866F35"/>
    <w:rsid w:val="0088225A"/>
    <w:rsid w:val="008A5210"/>
    <w:rsid w:val="008A767D"/>
    <w:rsid w:val="008C42D2"/>
    <w:rsid w:val="008F0FB1"/>
    <w:rsid w:val="008F67E1"/>
    <w:rsid w:val="0090740C"/>
    <w:rsid w:val="00915127"/>
    <w:rsid w:val="0093087D"/>
    <w:rsid w:val="00933E2F"/>
    <w:rsid w:val="00961E77"/>
    <w:rsid w:val="009765B4"/>
    <w:rsid w:val="009919B6"/>
    <w:rsid w:val="00996165"/>
    <w:rsid w:val="00996A77"/>
    <w:rsid w:val="009B041B"/>
    <w:rsid w:val="009E6760"/>
    <w:rsid w:val="00A257EE"/>
    <w:rsid w:val="00A45B50"/>
    <w:rsid w:val="00A544C1"/>
    <w:rsid w:val="00A84854"/>
    <w:rsid w:val="00A967F4"/>
    <w:rsid w:val="00AA5428"/>
    <w:rsid w:val="00AD5299"/>
    <w:rsid w:val="00AF1B67"/>
    <w:rsid w:val="00B1141B"/>
    <w:rsid w:val="00B16F16"/>
    <w:rsid w:val="00B3591C"/>
    <w:rsid w:val="00B361AB"/>
    <w:rsid w:val="00B609F8"/>
    <w:rsid w:val="00B93C41"/>
    <w:rsid w:val="00BA36F1"/>
    <w:rsid w:val="00BC32DD"/>
    <w:rsid w:val="00BC7B2C"/>
    <w:rsid w:val="00BF3416"/>
    <w:rsid w:val="00BF39FC"/>
    <w:rsid w:val="00BF7C98"/>
    <w:rsid w:val="00C005C5"/>
    <w:rsid w:val="00C26C2B"/>
    <w:rsid w:val="00C330E3"/>
    <w:rsid w:val="00C578EC"/>
    <w:rsid w:val="00CB218C"/>
    <w:rsid w:val="00CC3999"/>
    <w:rsid w:val="00CD33FB"/>
    <w:rsid w:val="00CD4D11"/>
    <w:rsid w:val="00CE54D6"/>
    <w:rsid w:val="00D07350"/>
    <w:rsid w:val="00D2311F"/>
    <w:rsid w:val="00D53A57"/>
    <w:rsid w:val="00D70368"/>
    <w:rsid w:val="00D7105E"/>
    <w:rsid w:val="00D765CD"/>
    <w:rsid w:val="00D8746E"/>
    <w:rsid w:val="00DD051A"/>
    <w:rsid w:val="00DD59EB"/>
    <w:rsid w:val="00DE632E"/>
    <w:rsid w:val="00DF63CB"/>
    <w:rsid w:val="00E27ADC"/>
    <w:rsid w:val="00E368F9"/>
    <w:rsid w:val="00E63F61"/>
    <w:rsid w:val="00E866B2"/>
    <w:rsid w:val="00EA381B"/>
    <w:rsid w:val="00EC126B"/>
    <w:rsid w:val="00EF0F1E"/>
    <w:rsid w:val="00F34AE7"/>
    <w:rsid w:val="00F37EDD"/>
    <w:rsid w:val="00F742B6"/>
    <w:rsid w:val="00F8194A"/>
    <w:rsid w:val="00F82B58"/>
    <w:rsid w:val="00F86353"/>
    <w:rsid w:val="00FC13A8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2D677"/>
  <w15:chartTrackingRefBased/>
  <w15:docId w15:val="{BAED134F-BC11-4394-82D7-4F11CD5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134FE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2E5E12"/>
    <w:pPr>
      <w:keepNext/>
      <w:spacing w:after="280" w:line="520" w:lineRule="atLeast"/>
      <w:outlineLvl w:val="0"/>
    </w:pPr>
    <w:rPr>
      <w:rFonts w:asciiTheme="minorHAnsi" w:eastAsiaTheme="minorHAnsi" w:hAnsiTheme="minorHAnsi" w:cs="Arial"/>
      <w:b/>
      <w:bCs/>
      <w:kern w:val="32"/>
      <w:sz w:val="44"/>
      <w:szCs w:val="40"/>
      <w:lang w:val="da-DK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2E5E12"/>
    <w:rPr>
      <w:rFonts w:eastAsiaTheme="minorHAnsi" w:cs="Arial"/>
      <w:b/>
      <w:bCs/>
      <w:kern w:val="32"/>
      <w:sz w:val="44"/>
      <w:szCs w:val="40"/>
      <w:lang w:val="da-DK"/>
    </w:rPr>
  </w:style>
  <w:style w:type="table" w:styleId="Mkatabulky">
    <w:name w:val="Table Grid"/>
    <w:basedOn w:val="Normlntabulka"/>
    <w:uiPriority w:val="39"/>
    <w:rsid w:val="0062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DF63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683"/>
    <w:pPr>
      <w:ind w:firstLine="709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683"/>
    <w:rPr>
      <w:rFonts w:ascii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01683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8016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out\Desktop\OWNDOC\FTZ\GRAFIKA\CZU_FTZ_hlavickovy%20papir\Barevny%20tisk\CZU_FTZ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9348-1ABC-4DC9-8654-E2D12577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CZU_FTZ_Letterhead1</Template>
  <TotalTime>53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Banout Jan</dc:creator>
  <cp:keywords/>
  <dc:description/>
  <cp:lastModifiedBy>Banout Jan</cp:lastModifiedBy>
  <cp:revision>78</cp:revision>
  <dcterms:created xsi:type="dcterms:W3CDTF">2023-12-09T08:03:00Z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6397801c5b63ef1c10b6f19a2fbd3cf187af2aa1ebb039538218adbf6f5c0d62</vt:lpwstr>
  </property>
</Properties>
</file>