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08" w:rsidRDefault="005016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-299722</wp:posOffset>
                </wp:positionV>
                <wp:extent cx="1715771" cy="1944371"/>
                <wp:effectExtent l="0" t="0" r="17779" b="17779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1" cy="194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2308" w:rsidRDefault="00AD2308">
                            <w:pPr>
                              <w:jc w:val="center"/>
                            </w:pPr>
                          </w:p>
                          <w:p w:rsidR="00AD2308" w:rsidRDefault="00AD2308">
                            <w:pPr>
                              <w:jc w:val="center"/>
                            </w:pPr>
                          </w:p>
                          <w:p w:rsidR="00AD2308" w:rsidRDefault="00AD2308">
                            <w:pPr>
                              <w:jc w:val="center"/>
                            </w:pPr>
                          </w:p>
                          <w:p w:rsidR="00AD2308" w:rsidRDefault="00AD2308">
                            <w:pPr>
                              <w:jc w:val="center"/>
                            </w:pPr>
                          </w:p>
                          <w:p w:rsidR="00AD2308" w:rsidRDefault="0050167F">
                            <w:pPr>
                              <w:jc w:val="center"/>
                            </w:pPr>
                            <w:r>
                              <w:t>aktuelles</w:t>
                            </w:r>
                          </w:p>
                          <w:p w:rsidR="00AD2308" w:rsidRDefault="0050167F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AD2308" w:rsidRDefault="0050167F">
                            <w:pPr>
                              <w:jc w:val="center"/>
                            </w:pPr>
                            <w:r>
                              <w:t>beilegen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9pt;margin-top:-23.6pt;width:135.1pt;height:153.1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" strokeweight=".17625mm">
                <v:textbox inset="2.62811mm,1.3581mm,2.62811mm,1.3581mm">
                  <w:txbxContent>
                    <w:p w:rsidR="00AD2308" w:rsidRDefault="00AD2308">
                      <w:pPr>
                        <w:jc w:val="center"/>
                      </w:pPr>
                    </w:p>
                    <w:p w:rsidR="00AD2308" w:rsidRDefault="00AD2308">
                      <w:pPr>
                        <w:jc w:val="center"/>
                      </w:pPr>
                    </w:p>
                    <w:p w:rsidR="00AD2308" w:rsidRDefault="00AD2308">
                      <w:pPr>
                        <w:jc w:val="center"/>
                      </w:pPr>
                    </w:p>
                    <w:p w:rsidR="00AD2308" w:rsidRDefault="00AD2308">
                      <w:pPr>
                        <w:jc w:val="center"/>
                      </w:pPr>
                    </w:p>
                    <w:p w:rsidR="00AD2308" w:rsidRDefault="0050167F">
                      <w:pPr>
                        <w:jc w:val="center"/>
                      </w:pPr>
                      <w:r>
                        <w:t>aktuelles</w:t>
                      </w:r>
                    </w:p>
                    <w:p w:rsidR="00AD2308" w:rsidRDefault="0050167F">
                      <w:pPr>
                        <w:jc w:val="center"/>
                      </w:pPr>
                      <w:r>
                        <w:t>Foto</w:t>
                      </w:r>
                    </w:p>
                    <w:p w:rsidR="00AD2308" w:rsidRDefault="0050167F">
                      <w:pPr>
                        <w:jc w:val="center"/>
                      </w:pPr>
                      <w:r>
                        <w:t>beilegen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51029" cy="1148084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9" cy="1148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D2308" w:rsidRDefault="0050167F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sz w:val="32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939863" cy="1209915"/>
                                  <wp:effectExtent l="0" t="0" r="3237" b="9285"/>
                                  <wp:docPr id="2" name="obráze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9863" cy="120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9pt;margin-top:0;width:145.75pt;height:9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" stroked="f">
                <v:textbox inset="0,0,0,0">
                  <w:txbxContent>
                    <w:p w:rsidR="00AD2308" w:rsidRDefault="0050167F">
                      <w:pPr>
                        <w:spacing w:line="360" w:lineRule="auto"/>
                      </w:pPr>
                      <w:r>
                        <w:rPr>
                          <w:noProof/>
                          <w:sz w:val="32"/>
                          <w:lang w:eastAsia="cs-CZ"/>
                        </w:rPr>
                        <w:drawing>
                          <wp:inline distT="0" distB="0" distL="0" distR="0">
                            <wp:extent cx="1939863" cy="1209915"/>
                            <wp:effectExtent l="0" t="0" r="3237" b="9285"/>
                            <wp:docPr id="2" name="obráze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9863" cy="12099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50167F">
      <w:pPr>
        <w:spacing w:line="276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Dominika Říhová, Cejl 84a, 602 00 Brno </w:t>
      </w:r>
    </w:p>
    <w:p w:rsidR="00AD2308" w:rsidRDefault="0050167F">
      <w:pPr>
        <w:spacing w:line="312" w:lineRule="auto"/>
      </w:pPr>
      <w:r>
        <w:rPr>
          <w:rFonts w:ascii="Verdana" w:hAnsi="Verdana"/>
          <w:sz w:val="16"/>
          <w:lang w:val="de-DE"/>
        </w:rPr>
        <w:t xml:space="preserve">(Unsere aktuelle Kontaktanschrift finden Sie in den </w:t>
      </w:r>
      <w:hyperlink r:id="rId7" w:history="1">
        <w:r>
          <w:rPr>
            <w:rStyle w:val="Hypertextovodkaz"/>
            <w:rFonts w:ascii="Verdana" w:hAnsi="Verdana"/>
            <w:sz w:val="16"/>
            <w:lang w:val="de-DE"/>
          </w:rPr>
          <w:t>Kontakten</w:t>
        </w:r>
      </w:hyperlink>
      <w:r>
        <w:rPr>
          <w:rFonts w:ascii="Verdana" w:hAnsi="Verdana"/>
          <w:sz w:val="16"/>
          <w:lang w:val="de-DE"/>
        </w:rPr>
        <w:t xml:space="preserve"> auf unseren Webseiten.) </w:t>
      </w:r>
    </w:p>
    <w:p w:rsidR="00AD2308" w:rsidRDefault="0050167F">
      <w:pPr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>E-Mail:  barbora.zikova@gfps.cz</w:t>
      </w:r>
    </w:p>
    <w:p w:rsidR="00AD2308" w:rsidRDefault="0050167F">
      <w:r>
        <w:rPr>
          <w:rFonts w:ascii="Verdana" w:hAnsi="Verdana"/>
          <w:b/>
          <w:sz w:val="22"/>
          <w:szCs w:val="22"/>
          <w:lang w:val="de-DE"/>
        </w:rPr>
        <w:t xml:space="preserve">Web: </w:t>
      </w:r>
      <w:r>
        <w:rPr>
          <w:rFonts w:ascii="Verdana" w:hAnsi="Verdana"/>
          <w:b/>
          <w:bCs/>
          <w:sz w:val="22"/>
          <w:szCs w:val="22"/>
          <w:lang w:val="de-DE"/>
        </w:rPr>
        <w:t>www.gfps.cz</w:t>
      </w:r>
    </w:p>
    <w:p w:rsidR="00AD2308" w:rsidRDefault="00AD2308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  <w:bookmarkStart w:id="0" w:name="_GoBack"/>
      <w:bookmarkEnd w:id="0"/>
    </w:p>
    <w:p w:rsidR="00AD2308" w:rsidRDefault="00AD2308">
      <w:pPr>
        <w:jc w:val="center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50167F">
      <w:pPr>
        <w:jc w:val="center"/>
        <w:rPr>
          <w:rFonts w:ascii="Verdana" w:hAnsi="Verdana"/>
          <w:bCs/>
          <w:sz w:val="30"/>
          <w:szCs w:val="30"/>
          <w:lang w:val="de-DE"/>
        </w:rPr>
      </w:pPr>
      <w:r>
        <w:rPr>
          <w:rFonts w:ascii="Verdana" w:hAnsi="Verdana"/>
          <w:bCs/>
          <w:sz w:val="30"/>
          <w:szCs w:val="30"/>
          <w:lang w:val="de-DE"/>
        </w:rPr>
        <w:t>Antrag auf ein GFPS-Stipendium</w:t>
      </w:r>
    </w:p>
    <w:p w:rsidR="00AD2308" w:rsidRDefault="00AD2308">
      <w:pPr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10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6"/>
        <w:gridCol w:w="5060"/>
      </w:tblGrid>
      <w:tr w:rsidR="00AD2308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Personalangaben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Name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Vorname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Geburtstag und –ort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Staatsangehörigkeit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Heimatadresse</w:t>
            </w: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Telefon  (Handy)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E-Mail-Adresse</w:t>
            </w: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Korrespondenzadresse (inkl. Telefon), ob andere als Heimatadresse</w:t>
            </w: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Studium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</w:t>
            </w: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Fakultät</w:t>
            </w: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Studienfach  </w:t>
            </w: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Semesterzahl im bisherigen Studium</w:t>
            </w: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Bildungsweg – Studium </w:t>
            </w:r>
            <w:r>
              <w:rPr>
                <w:rFonts w:ascii="Verdana" w:hAnsi="Verdana"/>
                <w:sz w:val="22"/>
                <w:szCs w:val="22"/>
              </w:rPr>
              <w:t>(Zeit, Hochschule oder</w:t>
            </w:r>
            <w:r>
              <w:rPr>
                <w:rFonts w:ascii="Verdana" w:hAnsi="Verdana"/>
                <w:sz w:val="22"/>
                <w:szCs w:val="22"/>
              </w:rPr>
              <w:t xml:space="preserve"> Universität, Fachrichtung)</w:t>
            </w:r>
          </w:p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</w:tbl>
    <w:p w:rsidR="00AD2308" w:rsidRDefault="00AD2308"/>
    <w:tbl>
      <w:tblPr>
        <w:tblW w:w="99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642"/>
        <w:gridCol w:w="1450"/>
        <w:gridCol w:w="69"/>
        <w:gridCol w:w="3543"/>
        <w:gridCol w:w="2139"/>
      </w:tblGrid>
      <w:tr w:rsidR="00AD2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lastRenderedPageBreak/>
              <w:t>Bisherige Studienaufenthalte oder ähnliches im Ausland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Datum/Dauer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Ort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Ziel des Aufenthaltes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Stipendium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1. </w:t>
            </w: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2. </w:t>
            </w: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3. </w:t>
            </w: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Deutschkenntnisse (fließend, sehr gut, gut, ausreichend, schwach, keine)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Lesevermögen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Schriftlich  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Mündlich 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Verständnis  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GFPS Mitarbeit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Thema des Projekts:</w:t>
            </w:r>
          </w:p>
          <w:p w:rsidR="00AD2308" w:rsidRDefault="0050167F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(Diplomarbeit, usw.)</w:t>
            </w:r>
          </w:p>
        </w:tc>
        <w:tc>
          <w:tcPr>
            <w:tcW w:w="78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AD2308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Universität, an der ich studieren möchte:</w:t>
            </w:r>
          </w:p>
          <w:p w:rsidR="00AD2308" w:rsidRDefault="0050167F">
            <w:pPr>
              <w:pStyle w:val="Zkladntex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(alle pflichtig)</w:t>
            </w:r>
          </w:p>
        </w:tc>
        <w:tc>
          <w:tcPr>
            <w:tcW w:w="7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6495" w:type="dxa"/>
              <w:tblInd w:w="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6135"/>
            </w:tblGrid>
            <w:tr w:rsidR="00AD23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D2308" w:rsidRDefault="0050167F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1.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D2308" w:rsidRDefault="00AD2308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AD23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D2308" w:rsidRDefault="0050167F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2.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D2308" w:rsidRDefault="00AD2308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AD23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D2308" w:rsidRDefault="0050167F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3.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D2308" w:rsidRDefault="00AD2308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AD2308" w:rsidRDefault="00AD2308"/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Betreuungszusage (von der dt. Prof., Dozenten):   JA/NEIN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1103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Vorstellung über 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zukünftige Mitarbeit mit der GFPS-CZ</w:t>
            </w: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AD2308" w:rsidRDefault="00AD2308">
            <w:pPr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325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Interessen / gesellschaftliches studentisches Engagement (auch Mitgliedschaft in Organisationen)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Erlangte Fertigkeiten und Erfahrungen (Sprach- oder PC-Kenntnisse, Zertifikate)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</w:tbl>
    <w:p w:rsidR="00AD2308" w:rsidRDefault="00AD2308">
      <w:pPr>
        <w:jc w:val="both"/>
      </w:pPr>
    </w:p>
    <w:p w:rsidR="00AD2308" w:rsidRDefault="0050167F">
      <w:pPr>
        <w:pageBreakBefore/>
        <w:jc w:val="both"/>
      </w:pPr>
      <w:r>
        <w:rPr>
          <w:rFonts w:ascii="Verdana" w:hAnsi="Verdana"/>
          <w:sz w:val="22"/>
          <w:szCs w:val="22"/>
        </w:rPr>
        <w:lastRenderedPageBreak/>
        <w:t>Ich</w:t>
      </w:r>
      <w:r>
        <w:rPr>
          <w:rFonts w:ascii="Verdana" w:hAnsi="Verdana"/>
          <w:sz w:val="22"/>
          <w:szCs w:val="22"/>
        </w:rPr>
        <w:t xml:space="preserve"> habe über diese Stipendienmöglichkeit</w:t>
      </w:r>
      <w:r>
        <w:rPr>
          <w:rFonts w:ascii="Verdana" w:hAnsi="Verdana"/>
          <w:bCs/>
          <w:sz w:val="22"/>
          <w:szCs w:val="22"/>
          <w:lang w:val="de-DE"/>
        </w:rPr>
        <w:t xml:space="preserve"> erfahren. (Kreuzen Sie das Zutreffende an)</w:t>
      </w:r>
    </w:p>
    <w:p w:rsidR="00AD2308" w:rsidRDefault="00AD2308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540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166"/>
      </w:tblGrid>
      <w:tr w:rsidR="00AD230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im Internet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von Freunden</w:t>
            </w:r>
          </w:p>
        </w:tc>
      </w:tr>
      <w:tr w:rsidR="00AD2308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auf dem Plakat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308" w:rsidRDefault="0050167F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anders</w:t>
            </w:r>
          </w:p>
        </w:tc>
      </w:tr>
    </w:tbl>
    <w:p w:rsidR="00AD2308" w:rsidRDefault="00AD2308">
      <w:pPr>
        <w:jc w:val="both"/>
      </w:pPr>
    </w:p>
    <w:p w:rsidR="00AD2308" w:rsidRDefault="00AD2308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50167F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 xml:space="preserve">Mit der Abgabe von der Anmeldung gibt der Bewerber eine Zusage zur Verarbeitung der persönlichen Daten. </w:t>
      </w:r>
      <w:r>
        <w:rPr>
          <w:rFonts w:ascii="Verdana" w:hAnsi="Verdana"/>
          <w:bCs/>
          <w:sz w:val="22"/>
          <w:szCs w:val="22"/>
          <w:lang w:val="de-DE"/>
        </w:rPr>
        <w:t>Die GFPS-CZ, GFPS e.V. und GFPS Polska verpflichten sich, die Daten der dritten Seite nicht zu verfügen.</w:t>
      </w:r>
    </w:p>
    <w:p w:rsidR="00AD2308" w:rsidRDefault="00AD2308">
      <w:pPr>
        <w:rPr>
          <w:rFonts w:ascii="Verdana" w:hAnsi="Verdana"/>
          <w:bCs/>
          <w:sz w:val="22"/>
          <w:szCs w:val="22"/>
          <w:lang w:val="de-DE"/>
        </w:rPr>
      </w:pPr>
    </w:p>
    <w:p w:rsidR="00AD2308" w:rsidRDefault="0050167F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Ich bestätige die Richtigkeit und Vollständigkeit der gemachten Angaben.</w:t>
      </w:r>
    </w:p>
    <w:p w:rsidR="00AD2308" w:rsidRDefault="00AD2308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AD2308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AD2308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AD2308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AD2308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50167F">
      <w:pPr>
        <w:ind w:left="708" w:firstLine="708"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 xml:space="preserve">Ort und Datum                                                       </w:t>
      </w:r>
      <w:r>
        <w:rPr>
          <w:rFonts w:ascii="Verdana" w:hAnsi="Verdana"/>
          <w:bCs/>
          <w:sz w:val="22"/>
          <w:szCs w:val="22"/>
          <w:lang w:val="de-DE"/>
        </w:rPr>
        <w:t>Unterschrift</w:t>
      </w:r>
    </w:p>
    <w:p w:rsidR="00AD2308" w:rsidRDefault="00AD2308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AD2308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D2308" w:rsidRDefault="0050167F">
      <w:pPr>
        <w:jc w:val="both"/>
      </w:pPr>
      <w:r>
        <w:rPr>
          <w:rFonts w:ascii="Verdana" w:hAnsi="Verdana"/>
          <w:bCs/>
          <w:sz w:val="22"/>
          <w:szCs w:val="22"/>
          <w:lang w:val="de-DE"/>
        </w:rPr>
        <w:t xml:space="preserve">Der </w:t>
      </w:r>
      <w:r>
        <w:rPr>
          <w:rFonts w:ascii="Verdana" w:hAnsi="Verdana"/>
          <w:b/>
          <w:sz w:val="22"/>
          <w:szCs w:val="22"/>
          <w:lang w:val="de-DE"/>
        </w:rPr>
        <w:t>gescannt</w:t>
      </w:r>
      <w:r>
        <w:rPr>
          <w:rFonts w:ascii="Verdana" w:hAnsi="Verdana"/>
          <w:b/>
          <w:bCs/>
          <w:sz w:val="22"/>
          <w:szCs w:val="22"/>
          <w:lang w:val="de-DE"/>
        </w:rPr>
        <w:t>e</w:t>
      </w:r>
      <w:r>
        <w:rPr>
          <w:rFonts w:ascii="Verdana" w:hAnsi="Verdana"/>
          <w:bCs/>
          <w:sz w:val="22"/>
          <w:szCs w:val="22"/>
          <w:lang w:val="de-DE"/>
        </w:rPr>
        <w:t xml:space="preserve"> ausgefüllte Antragsformular sollte zusammen mit anderen Grundlagen per Email zugeschickt werden</w:t>
      </w:r>
      <w:r>
        <w:rPr>
          <w:rFonts w:ascii="Verdana" w:hAnsi="Verdana"/>
          <w:sz w:val="22"/>
          <w:szCs w:val="22"/>
          <w:lang w:val="de-DE"/>
        </w:rPr>
        <w:t>.</w:t>
      </w:r>
    </w:p>
    <w:p w:rsidR="00AD2308" w:rsidRDefault="00AD2308">
      <w:pPr>
        <w:rPr>
          <w:rFonts w:ascii="Verdana" w:hAnsi="Verdana"/>
          <w:sz w:val="22"/>
          <w:szCs w:val="22"/>
          <w:lang w:val="de-DE"/>
        </w:rPr>
      </w:pPr>
    </w:p>
    <w:p w:rsidR="00AD2308" w:rsidRDefault="0050167F">
      <w:r>
        <w:rPr>
          <w:rFonts w:ascii="Verdana" w:hAnsi="Verdana"/>
          <w:sz w:val="22"/>
          <w:szCs w:val="22"/>
          <w:lang w:val="de-DE"/>
        </w:rPr>
        <w:t xml:space="preserve">E-Mail: </w:t>
      </w:r>
      <w:r>
        <w:rPr>
          <w:rFonts w:ascii="Verdana" w:hAnsi="Verdana"/>
          <w:b/>
          <w:sz w:val="22"/>
          <w:szCs w:val="22"/>
          <w:lang w:val="de-DE"/>
        </w:rPr>
        <w:t>barbora.zikova@gfps.cz</w:t>
      </w:r>
    </w:p>
    <w:p w:rsidR="00AD2308" w:rsidRDefault="0050167F">
      <w:pPr>
        <w:tabs>
          <w:tab w:val="left" w:pos="2190"/>
        </w:tabs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:rsidR="00AD2308" w:rsidRDefault="0050167F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Bewerbung für GFPS Stipendium:</w:t>
      </w:r>
    </w:p>
    <w:p w:rsidR="00AD2308" w:rsidRDefault="0050167F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a) Anmeldungsformular</w:t>
      </w:r>
    </w:p>
    <w:p w:rsidR="00AD2308" w:rsidRDefault="0050167F">
      <w:pPr>
        <w:jc w:val="both"/>
      </w:pPr>
      <w:r>
        <w:rPr>
          <w:rFonts w:ascii="Verdana" w:hAnsi="Verdana"/>
          <w:bCs/>
          <w:iCs/>
          <w:sz w:val="22"/>
          <w:szCs w:val="22"/>
          <w:lang w:val="de-DE"/>
        </w:rPr>
        <w:t>b) Bescheinigung über die Studienleistungen</w:t>
      </w:r>
      <w:r>
        <w:rPr>
          <w:rFonts w:ascii="Verdana" w:hAnsi="Verdana"/>
          <w:bCs/>
          <w:iCs/>
          <w:sz w:val="22"/>
          <w:szCs w:val="22"/>
          <w:lang w:val="de-DE"/>
        </w:rPr>
        <w:t xml:space="preserve"> (Transcript of records)</w:t>
      </w:r>
      <w:r>
        <w:t xml:space="preserve"> </w:t>
      </w:r>
      <w:r>
        <w:rPr>
          <w:rFonts w:ascii="Verdana" w:hAnsi="Verdana"/>
          <w:bCs/>
          <w:iCs/>
          <w:sz w:val="22"/>
          <w:szCs w:val="22"/>
          <w:lang w:val="de-DE"/>
        </w:rPr>
        <w:t>mit Stempel des Dekanats oder der Studienabteilung</w:t>
      </w:r>
    </w:p>
    <w:p w:rsidR="00AD2308" w:rsidRDefault="0050167F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c) Projekt</w:t>
      </w:r>
    </w:p>
    <w:p w:rsidR="00AD2308" w:rsidRDefault="0050167F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d) Motivationsschreiben</w:t>
      </w:r>
    </w:p>
    <w:p w:rsidR="00AD2308" w:rsidRDefault="0050167F">
      <w:pPr>
        <w:jc w:val="both"/>
      </w:pPr>
      <w:r>
        <w:rPr>
          <w:rFonts w:ascii="Verdana" w:hAnsi="Verdana"/>
          <w:bCs/>
          <w:iCs/>
          <w:sz w:val="22"/>
          <w:szCs w:val="22"/>
          <w:lang w:val="de-DE"/>
        </w:rPr>
        <w:t>e) Gebühr für das Auswahlverfahren</w:t>
      </w:r>
    </w:p>
    <w:sectPr w:rsidR="00AD2308">
      <w:footerReference w:type="default" r:id="rId8"/>
      <w:pgSz w:w="11906" w:h="16838"/>
      <w:pgMar w:top="851" w:right="851" w:bottom="851" w:left="851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7F" w:rsidRDefault="0050167F">
      <w:r>
        <w:separator/>
      </w:r>
    </w:p>
  </w:endnote>
  <w:endnote w:type="continuationSeparator" w:id="0">
    <w:p w:rsidR="0050167F" w:rsidRDefault="0050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73" w:rsidRDefault="0050167F">
    <w:pPr>
      <w:pStyle w:val="Zpat"/>
      <w:jc w:val="center"/>
    </w:pPr>
    <w:r>
      <w:t xml:space="preserve">Seite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E7686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7F" w:rsidRDefault="0050167F">
      <w:r>
        <w:rPr>
          <w:color w:val="000000"/>
        </w:rPr>
        <w:separator/>
      </w:r>
    </w:p>
  </w:footnote>
  <w:footnote w:type="continuationSeparator" w:id="0">
    <w:p w:rsidR="0050167F" w:rsidRDefault="0050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2308"/>
    <w:rsid w:val="002E7686"/>
    <w:rsid w:val="0050167F"/>
    <w:rsid w:val="00A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6607-1568-48F4-8758-B26CFFE5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/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pPr>
      <w:keepNext/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lang w:eastAsia="ar-SA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fps.cz/kontak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Jirousek</dc:creator>
  <cp:lastModifiedBy>Jaroslav Uhlir</cp:lastModifiedBy>
  <cp:revision>2</cp:revision>
  <cp:lastPrinted>1900-12-31T23:00:00Z</cp:lastPrinted>
  <dcterms:created xsi:type="dcterms:W3CDTF">2018-02-04T22:18:00Z</dcterms:created>
  <dcterms:modified xsi:type="dcterms:W3CDTF">2018-02-04T22:18:00Z</dcterms:modified>
</cp:coreProperties>
</file>